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E9" w:rsidRDefault="005D5F7A" w:rsidP="00D70D02">
      <w:pPr>
        <w:rPr>
          <w:noProof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29E659" wp14:editId="4676C597">
                <wp:simplePos x="0" y="0"/>
                <wp:positionH relativeFrom="column">
                  <wp:posOffset>-203834</wp:posOffset>
                </wp:positionH>
                <wp:positionV relativeFrom="page">
                  <wp:posOffset>933450</wp:posOffset>
                </wp:positionV>
                <wp:extent cx="3714750" cy="8656955"/>
                <wp:effectExtent l="0" t="0" r="0" b="0"/>
                <wp:wrapNone/>
                <wp:docPr id="3" name="Rectángulo 3" descr="rectángulo blanco para texto en port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8656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2ED" w:rsidRPr="00A142ED" w:rsidRDefault="00A142ED" w:rsidP="00A142ED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142ED">
                              <w:rPr>
                                <w:rFonts w:ascii="Century Gothic" w:hAnsi="Century Gothic"/>
                              </w:rPr>
                              <w:t>MIGUEL ANGEL SILVA RAMÍREZ.</w:t>
                            </w:r>
                          </w:p>
                          <w:p w:rsidR="00A142ED" w:rsidRPr="00A142ED" w:rsidRDefault="00A142ED" w:rsidP="00A142ED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</w:rPr>
                            </w:pPr>
                            <w:r w:rsidRPr="00A142ED">
                              <w:rPr>
                                <w:rFonts w:ascii="Century Gothic" w:hAnsi="Century Gothic"/>
                                <w:b w:val="0"/>
                              </w:rPr>
                              <w:t>PRESIDENTE MUNICIPAL DE CABO CORRIENTES, JAL.</w:t>
                            </w:r>
                          </w:p>
                          <w:p w:rsidR="00A142ED" w:rsidRPr="00A142ED" w:rsidRDefault="00A142ED" w:rsidP="00A142ED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142ED" w:rsidRPr="00A142ED" w:rsidRDefault="00A142ED" w:rsidP="00A142ED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</w:rPr>
                            </w:pPr>
                            <w:r w:rsidRPr="00A142ED">
                              <w:rPr>
                                <w:rFonts w:ascii="Century Gothic" w:hAnsi="Century Gothic"/>
                              </w:rPr>
                              <w:t xml:space="preserve">DATOS: </w:t>
                            </w:r>
                            <w:r w:rsidRPr="00A142ED">
                              <w:rPr>
                                <w:rFonts w:ascii="Century Gothic" w:hAnsi="Century Gothic"/>
                                <w:b w:val="0"/>
                              </w:rPr>
                              <w:t xml:space="preserve">PORTAL HIDALGO #12, COL. CENTRO, EL TUITO; CABO CORRIENTES, JALISCO. C.P. 48400. TELS. (322) 2690090/ 2690465 EXT. 0 </w:t>
                            </w:r>
                          </w:p>
                          <w:p w:rsidR="00A142ED" w:rsidRPr="00A142ED" w:rsidRDefault="00A142ED" w:rsidP="00A142ED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</w:rPr>
                            </w:pPr>
                            <w:r w:rsidRPr="00A142ED">
                              <w:rPr>
                                <w:rFonts w:ascii="Century Gothic" w:hAnsi="Century Gothic"/>
                                <w:b w:val="0"/>
                              </w:rPr>
                              <w:t>CORREO ELECTRONICO:</w:t>
                            </w:r>
                          </w:p>
                          <w:p w:rsidR="00A142ED" w:rsidRPr="00A142ED" w:rsidRDefault="00A142ED" w:rsidP="00A142ED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142ED">
                              <w:rPr>
                                <w:rFonts w:ascii="Century Gothic" w:hAnsi="Century Gothic"/>
                              </w:rPr>
                              <w:t>presidencia@cabocorrientes.gob.mx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9E659" id="Rectángulo 3" o:spid="_x0000_s1026" alt="rectángulo blanco para texto en portada" style="position:absolute;margin-left:-16.05pt;margin-top:73.5pt;width:292.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" fillcolor="white [3212]" stroked="f" strokeweight="2pt">
                <v:textbox>
                  <w:txbxContent>
                    <w:p w:rsidR="00A142ED" w:rsidRPr="00A142ED" w:rsidRDefault="00A142ED" w:rsidP="00A142ED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142ED">
                        <w:rPr>
                          <w:rFonts w:ascii="Century Gothic" w:hAnsi="Century Gothic"/>
                        </w:rPr>
                        <w:t>MIGUEL ANGEL SILVA RAMÍREZ.</w:t>
                      </w:r>
                    </w:p>
                    <w:p w:rsidR="00A142ED" w:rsidRPr="00A142ED" w:rsidRDefault="00A142ED" w:rsidP="00A142ED">
                      <w:pPr>
                        <w:jc w:val="center"/>
                        <w:rPr>
                          <w:rFonts w:ascii="Century Gothic" w:hAnsi="Century Gothic"/>
                          <w:b w:val="0"/>
                        </w:rPr>
                      </w:pPr>
                      <w:r w:rsidRPr="00A142ED">
                        <w:rPr>
                          <w:rFonts w:ascii="Century Gothic" w:hAnsi="Century Gothic"/>
                          <w:b w:val="0"/>
                        </w:rPr>
                        <w:t>PRESIDENTE MUNICIPAL DE CABO CORRIENTES, JAL.</w:t>
                      </w:r>
                    </w:p>
                    <w:p w:rsidR="00A142ED" w:rsidRPr="00A142ED" w:rsidRDefault="00A142ED" w:rsidP="00A142ED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142ED" w:rsidRPr="00A142ED" w:rsidRDefault="00A142ED" w:rsidP="00A142ED">
                      <w:pPr>
                        <w:jc w:val="center"/>
                        <w:rPr>
                          <w:rFonts w:ascii="Century Gothic" w:hAnsi="Century Gothic"/>
                          <w:b w:val="0"/>
                        </w:rPr>
                      </w:pPr>
                      <w:r w:rsidRPr="00A142ED">
                        <w:rPr>
                          <w:rFonts w:ascii="Century Gothic" w:hAnsi="Century Gothic"/>
                        </w:rPr>
                        <w:t xml:space="preserve">DATOS: </w:t>
                      </w:r>
                      <w:r w:rsidRPr="00A142ED">
                        <w:rPr>
                          <w:rFonts w:ascii="Century Gothic" w:hAnsi="Century Gothic"/>
                          <w:b w:val="0"/>
                        </w:rPr>
                        <w:t xml:space="preserve">PORTAL HIDALGO #12, COL. CENTRO, EL TUITO; CABO CORRIENTES, JALISCO. C.P. 48400. TELS. (322) 2690090/ 2690465 EXT. 0 </w:t>
                      </w:r>
                    </w:p>
                    <w:p w:rsidR="00A142ED" w:rsidRPr="00A142ED" w:rsidRDefault="00A142ED" w:rsidP="00A142ED">
                      <w:pPr>
                        <w:jc w:val="center"/>
                        <w:rPr>
                          <w:rFonts w:ascii="Century Gothic" w:hAnsi="Century Gothic"/>
                          <w:b w:val="0"/>
                        </w:rPr>
                      </w:pPr>
                      <w:r w:rsidRPr="00A142ED">
                        <w:rPr>
                          <w:rFonts w:ascii="Century Gothic" w:hAnsi="Century Gothic"/>
                          <w:b w:val="0"/>
                        </w:rPr>
                        <w:t>CORREO ELECTRONICO:</w:t>
                      </w:r>
                    </w:p>
                    <w:p w:rsidR="00A142ED" w:rsidRPr="00A142ED" w:rsidRDefault="00A142ED" w:rsidP="00A142ED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142ED">
                        <w:rPr>
                          <w:rFonts w:ascii="Century Gothic" w:hAnsi="Century Gothic"/>
                        </w:rPr>
                        <w:t>presidencia@cabocorrientes.gob.mx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B0279" w:rsidRPr="00AB0279">
        <w:rPr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 wp14:anchorId="1AEB31A3" wp14:editId="4BDC006C">
            <wp:simplePos x="0" y="0"/>
            <wp:positionH relativeFrom="page">
              <wp:posOffset>4114800</wp:posOffset>
            </wp:positionH>
            <wp:positionV relativeFrom="paragraph">
              <wp:posOffset>-241935</wp:posOffset>
            </wp:positionV>
            <wp:extent cx="3438525" cy="5991225"/>
            <wp:effectExtent l="0" t="0" r="9525" b="9525"/>
            <wp:wrapNone/>
            <wp:docPr id="14" name="Imagen 14" descr="Plaza Municipal de El Tuito Jalisco - 61 visi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za Municipal de El Tuito Jalisco - 61 visito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Pr="00A142ED" w:rsidRDefault="00D077E9" w:rsidP="00AB02A7">
            <w:pPr>
              <w:rPr>
                <w:rFonts w:ascii="Century Gothic" w:hAnsi="Century Gothic"/>
                <w:noProof/>
              </w:rPr>
            </w:pPr>
            <w:r w:rsidRPr="00A142ED">
              <w:rPr>
                <w:rFonts w:ascii="Century Gothic" w:hAnsi="Century Gothic"/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1358F39C" wp14:editId="5686553A">
                      <wp:extent cx="3429000" cy="2000250"/>
                      <wp:effectExtent l="0" t="0" r="0" b="0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2000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B57D2" w:rsidRPr="00A142ED" w:rsidRDefault="005B57D2" w:rsidP="005B57D2">
                                  <w:pPr>
                                    <w:pStyle w:val="Ttulo"/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A142ED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MUNICIPIO DE CABO CORRIENTES, JALISCO.</w:t>
                                  </w:r>
                                </w:p>
                                <w:p w:rsidR="00D077E9" w:rsidRPr="00A142ED" w:rsidRDefault="005B57D2" w:rsidP="005B57D2">
                                  <w:pPr>
                                    <w:pStyle w:val="Ttulo"/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A142ED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TRÁMITES QUE SE REALIZAN EN EL DEPARTAMENTO DE PRESIDENCIA.</w:t>
                                  </w:r>
                                </w:p>
                                <w:p w:rsidR="00A142ED" w:rsidRDefault="00A142ED" w:rsidP="005B57D2">
                                  <w:pPr>
                                    <w:pStyle w:val="Ttul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142ED" w:rsidRDefault="00A142ED" w:rsidP="005B57D2">
                                  <w:pPr>
                                    <w:pStyle w:val="Ttul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142ED" w:rsidRPr="005B57D2" w:rsidRDefault="00A142ED" w:rsidP="005B57D2">
                                  <w:pPr>
                                    <w:pStyle w:val="Ttul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358F3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7" type="#_x0000_t202" style="width:270pt;height:1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" filled="f" stroked="f" strokeweight=".5pt">
                      <v:textbox>
                        <w:txbxContent>
                          <w:p w:rsidR="005B57D2" w:rsidRPr="00A142ED" w:rsidRDefault="005B57D2" w:rsidP="005B57D2">
                            <w:pPr>
                              <w:pStyle w:val="Ttul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A142E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MUNICIPIO DE CABO CORRIENTES, JALISCO.</w:t>
                            </w:r>
                          </w:p>
                          <w:p w:rsidR="00D077E9" w:rsidRPr="00A142ED" w:rsidRDefault="005B57D2" w:rsidP="005B57D2">
                            <w:pPr>
                              <w:pStyle w:val="Ttul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A142E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TRÁMITES QUE SE REALIZAN EN EL DEPARTAMENTO DE PRESIDENCIA.</w:t>
                            </w:r>
                          </w:p>
                          <w:p w:rsidR="00A142ED" w:rsidRDefault="00A142ED" w:rsidP="005B57D2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142ED" w:rsidRDefault="00A142ED" w:rsidP="005B57D2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142ED" w:rsidRPr="005B57D2" w:rsidRDefault="00A142ED" w:rsidP="005B57D2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77E9" w:rsidRPr="00A142ED" w:rsidRDefault="00D077E9" w:rsidP="00A142ED">
            <w:pPr>
              <w:jc w:val="center"/>
              <w:rPr>
                <w:rFonts w:ascii="Century Gothic" w:hAnsi="Century Gothic"/>
                <w:noProof/>
              </w:rPr>
            </w:pPr>
            <w:r w:rsidRPr="00A142ED">
              <w:rPr>
                <w:rFonts w:ascii="Century Gothic" w:hAnsi="Century Gothic"/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7A807CB1" wp14:editId="2E3C7E59">
                      <wp:extent cx="1390918" cy="0"/>
                      <wp:effectExtent l="0" t="19050" r="19050" b="19050"/>
                      <wp:docPr id="5" name="Conector recto 5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104ED0" id="Conector recto 5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:rsidTr="004E5FEE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Pr="00A142ED" w:rsidRDefault="005D5F7A" w:rsidP="00AB02A7">
            <w:pPr>
              <w:rPr>
                <w:rFonts w:ascii="Century Gothic" w:hAnsi="Century Gothic"/>
                <w:noProof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09A45A04" wp14:editId="011DEE73">
                  <wp:simplePos x="0" y="0"/>
                  <wp:positionH relativeFrom="margin">
                    <wp:posOffset>742315</wp:posOffset>
                  </wp:positionH>
                  <wp:positionV relativeFrom="paragraph">
                    <wp:posOffset>3237865</wp:posOffset>
                  </wp:positionV>
                  <wp:extent cx="1750931" cy="1333500"/>
                  <wp:effectExtent l="0" t="0" r="190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931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77E9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entury Gothic" w:hAnsi="Century Gothic"/>
                <w:noProof/>
              </w:rPr>
              <w:id w:val="1080870105"/>
              <w:placeholder>
                <w:docPart w:val="B5B0B1A5E50D43ECBF6997BBA73DB4CA"/>
              </w:placeholder>
              <w15:appearance w15:val="hidden"/>
            </w:sdtPr>
            <w:sdtEndPr/>
            <w:sdtContent>
              <w:p w:rsidR="00D077E9" w:rsidRPr="00A142ED" w:rsidRDefault="00815785" w:rsidP="00815785">
                <w:pPr>
                  <w:jc w:val="center"/>
                  <w:rPr>
                    <w:rFonts w:ascii="Century Gothic" w:hAnsi="Century Gothic"/>
                    <w:noProof/>
                    <w:sz w:val="10"/>
                    <w:szCs w:val="10"/>
                  </w:rPr>
                </w:pPr>
              </w:p>
              <w:bookmarkStart w:id="0" w:name="_GoBack" w:displacedByCustomXml="next"/>
              <w:bookmarkEnd w:id="0" w:displacedByCustomXml="next"/>
            </w:sdtContent>
          </w:sdt>
        </w:tc>
      </w:tr>
    </w:tbl>
    <w:p w:rsidR="00D077E9" w:rsidRDefault="00A142ED">
      <w:pPr>
        <w:spacing w:after="200"/>
        <w:rPr>
          <w:noProof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A1CD7A" wp14:editId="2354A1AE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760970" cy="4019550"/>
                <wp:effectExtent l="0" t="0" r="0" b="0"/>
                <wp:wrapNone/>
                <wp:docPr id="2" name="Rectángulo 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5569F" id="Rectángulo 2" o:spid="_x0000_s1026" alt="rectángulo de color" style="position:absolute;margin-left:0;margin-top:0;width:611.1pt;height:316.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bottom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" fillcolor="#278079 [2409]" stroked="f" strokeweight="2pt">
                <w10:wrap anchorx="page" anchory="page"/>
              </v:rect>
            </w:pict>
          </mc:Fallback>
        </mc:AlternateContent>
      </w:r>
      <w:r w:rsidR="00D077E9">
        <w:rPr>
          <w:noProof/>
          <w:lang w:bidi="es-ES"/>
        </w:rPr>
        <w:br w:type="page"/>
      </w:r>
    </w:p>
    <w:p w:rsidR="00A142ED" w:rsidRPr="00CA61CB" w:rsidRDefault="00A142ED" w:rsidP="00A142ED">
      <w:pPr>
        <w:rPr>
          <w:rFonts w:ascii="Century Gothic" w:hAnsi="Century Gothic" w:cs="Arial"/>
          <w:color w:val="0F0D29" w:themeColor="text1"/>
          <w:sz w:val="24"/>
          <w:szCs w:val="24"/>
        </w:rPr>
      </w:pPr>
      <w:r w:rsidRPr="00CA61CB">
        <w:rPr>
          <w:rFonts w:ascii="Century Gothic" w:hAnsi="Century Gothic" w:cs="Arial"/>
          <w:color w:val="0F0D29" w:themeColor="text1"/>
          <w:sz w:val="24"/>
          <w:szCs w:val="24"/>
        </w:rPr>
        <w:lastRenderedPageBreak/>
        <w:t>CATÁLOGO DE TRÁMITES Y/O SERVICIOS.</w:t>
      </w:r>
    </w:p>
    <w:p w:rsidR="00A142ED" w:rsidRPr="00CA61CB" w:rsidRDefault="00A142ED" w:rsidP="00A142ED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</w:rPr>
      </w:pPr>
      <w:r w:rsidRPr="00CA61CB">
        <w:rPr>
          <w:rFonts w:ascii="Century Gothic" w:hAnsi="Century Gothic" w:cs="Arial"/>
          <w:b w:val="0"/>
          <w:color w:val="0F0D29" w:themeColor="text1"/>
          <w:sz w:val="24"/>
          <w:szCs w:val="24"/>
        </w:rPr>
        <w:t>Nombre de servicio:</w:t>
      </w:r>
    </w:p>
    <w:p w:rsidR="00A142ED" w:rsidRPr="00CA61CB" w:rsidRDefault="00CA61CB" w:rsidP="00A142ED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</w:rPr>
      </w:pPr>
      <w:r>
        <w:rPr>
          <w:rFonts w:ascii="Century Gothic" w:hAnsi="Century Gothic" w:cs="Arial"/>
          <w:b w:val="0"/>
          <w:color w:val="0F0D29" w:themeColor="text1"/>
          <w:sz w:val="24"/>
          <w:szCs w:val="24"/>
        </w:rPr>
        <w:t>Asesoría</w:t>
      </w:r>
      <w:r w:rsidR="00A142ED" w:rsidRPr="00CA61CB">
        <w:rPr>
          <w:rFonts w:ascii="Century Gothic" w:hAnsi="Century Gothic" w:cs="Arial"/>
          <w:b w:val="0"/>
          <w:color w:val="0F0D29" w:themeColor="text1"/>
          <w:sz w:val="24"/>
          <w:szCs w:val="24"/>
        </w:rPr>
        <w:t>.</w:t>
      </w:r>
    </w:p>
    <w:p w:rsidR="00A142ED" w:rsidRPr="00CA61CB" w:rsidRDefault="00A142ED" w:rsidP="00A142ED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</w:rPr>
      </w:pPr>
      <w:r w:rsidRPr="00CA61CB">
        <w:rPr>
          <w:rFonts w:ascii="Century Gothic" w:hAnsi="Century Gothic" w:cs="Arial"/>
          <w:b w:val="0"/>
          <w:color w:val="0F0D29" w:themeColor="text1"/>
          <w:sz w:val="24"/>
          <w:szCs w:val="24"/>
        </w:rPr>
        <w:t>Área que realiza el servicio:</w:t>
      </w:r>
    </w:p>
    <w:p w:rsidR="00A142ED" w:rsidRPr="00CA61CB" w:rsidRDefault="00CA61CB" w:rsidP="00A142ED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</w:rPr>
      </w:pPr>
      <w:r w:rsidRPr="00CA61CB">
        <w:rPr>
          <w:rFonts w:ascii="Century Gothic" w:hAnsi="Century Gothic" w:cs="Arial"/>
          <w:b w:val="0"/>
          <w:color w:val="0F0D29" w:themeColor="text1"/>
          <w:sz w:val="24"/>
          <w:szCs w:val="24"/>
        </w:rPr>
        <w:t>Presidencia</w:t>
      </w:r>
      <w:r w:rsidR="00A142ED" w:rsidRPr="00CA61CB">
        <w:rPr>
          <w:rFonts w:ascii="Century Gothic" w:hAnsi="Century Gothic" w:cs="Arial"/>
          <w:b w:val="0"/>
          <w:color w:val="0F0D29" w:themeColor="text1"/>
          <w:sz w:val="24"/>
          <w:szCs w:val="24"/>
        </w:rPr>
        <w:t>.</w:t>
      </w:r>
    </w:p>
    <w:p w:rsidR="00A142ED" w:rsidRPr="00CA61CB" w:rsidRDefault="00A142ED" w:rsidP="00A142ED">
      <w:pPr>
        <w:jc w:val="both"/>
        <w:rPr>
          <w:rFonts w:ascii="Century Gothic" w:hAnsi="Century Gothic"/>
          <w:b w:val="0"/>
          <w:color w:val="0F0D29" w:themeColor="text1"/>
          <w:sz w:val="24"/>
          <w:szCs w:val="24"/>
        </w:rPr>
      </w:pPr>
      <w:r w:rsidRPr="00CA61CB">
        <w:rPr>
          <w:rFonts w:ascii="Century Gothic" w:hAnsi="Century Gothic"/>
          <w:b w:val="0"/>
          <w:color w:val="0F0D29" w:themeColor="text1"/>
          <w:sz w:val="24"/>
          <w:szCs w:val="24"/>
        </w:rPr>
        <w:t>Horario, teléfono y correo electrónico de atención al público.</w:t>
      </w:r>
    </w:p>
    <w:p w:rsidR="00A142ED" w:rsidRPr="00CA61CB" w:rsidRDefault="00A142ED" w:rsidP="00A142ED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</w:rPr>
      </w:pPr>
      <w:r w:rsidRPr="00CA61CB">
        <w:rPr>
          <w:rFonts w:ascii="Century Gothic" w:hAnsi="Century Gothic" w:cs="Arial"/>
          <w:b w:val="0"/>
          <w:color w:val="0F0D29" w:themeColor="text1"/>
          <w:sz w:val="24"/>
          <w:szCs w:val="24"/>
        </w:rPr>
        <w:t xml:space="preserve">09:00 a 16:00 horas, </w:t>
      </w:r>
      <w:proofErr w:type="gramStart"/>
      <w:r w:rsidRPr="00CA61CB">
        <w:rPr>
          <w:rFonts w:ascii="Century Gothic" w:hAnsi="Century Gothic" w:cs="Arial"/>
          <w:b w:val="0"/>
          <w:color w:val="0F0D29" w:themeColor="text1"/>
          <w:sz w:val="24"/>
          <w:szCs w:val="24"/>
        </w:rPr>
        <w:t>Lunes</w:t>
      </w:r>
      <w:proofErr w:type="gramEnd"/>
      <w:r w:rsidRPr="00CA61CB">
        <w:rPr>
          <w:rFonts w:ascii="Century Gothic" w:hAnsi="Century Gothic" w:cs="Arial"/>
          <w:b w:val="0"/>
          <w:color w:val="0F0D29" w:themeColor="text1"/>
          <w:sz w:val="24"/>
          <w:szCs w:val="24"/>
        </w:rPr>
        <w:t xml:space="preserve"> a Viernes.</w:t>
      </w:r>
    </w:p>
    <w:p w:rsidR="00A142ED" w:rsidRPr="00CA61CB" w:rsidRDefault="00A142ED" w:rsidP="00A142ED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  <w:lang w:val="en-US"/>
        </w:rPr>
      </w:pPr>
      <w:proofErr w:type="spellStart"/>
      <w:r w:rsidRPr="00CA61CB">
        <w:rPr>
          <w:rFonts w:ascii="Century Gothic" w:hAnsi="Century Gothic" w:cs="Arial"/>
          <w:b w:val="0"/>
          <w:color w:val="0F0D29" w:themeColor="text1"/>
          <w:sz w:val="24"/>
          <w:szCs w:val="24"/>
          <w:lang w:val="en-US"/>
        </w:rPr>
        <w:t>Tels</w:t>
      </w:r>
      <w:proofErr w:type="spellEnd"/>
      <w:r w:rsidRPr="00CA61CB">
        <w:rPr>
          <w:rFonts w:ascii="Century Gothic" w:hAnsi="Century Gothic" w:cs="Arial"/>
          <w:b w:val="0"/>
          <w:color w:val="0F0D29" w:themeColor="text1"/>
          <w:sz w:val="24"/>
          <w:szCs w:val="24"/>
          <w:lang w:val="en-US"/>
        </w:rPr>
        <w:t>: (322) 2690090 / 2690</w:t>
      </w:r>
      <w:r w:rsidR="00CA61CB" w:rsidRPr="00CA61CB">
        <w:rPr>
          <w:rFonts w:ascii="Century Gothic" w:hAnsi="Century Gothic" w:cs="Arial"/>
          <w:b w:val="0"/>
          <w:color w:val="0F0D29" w:themeColor="text1"/>
          <w:sz w:val="24"/>
          <w:szCs w:val="24"/>
          <w:lang w:val="en-US"/>
        </w:rPr>
        <w:t xml:space="preserve">465 </w:t>
      </w:r>
      <w:r w:rsidR="00CA61CB">
        <w:rPr>
          <w:rFonts w:ascii="Century Gothic" w:hAnsi="Century Gothic" w:cs="Arial"/>
          <w:b w:val="0"/>
          <w:color w:val="0F0D29" w:themeColor="text1"/>
          <w:sz w:val="24"/>
          <w:szCs w:val="24"/>
          <w:lang w:val="en-US"/>
        </w:rPr>
        <w:t>Ext</w:t>
      </w:r>
      <w:r w:rsidR="00CA61CB" w:rsidRPr="00CA61CB">
        <w:rPr>
          <w:rFonts w:ascii="Century Gothic" w:hAnsi="Century Gothic" w:cs="Arial"/>
          <w:b w:val="0"/>
          <w:color w:val="0F0D29" w:themeColor="text1"/>
          <w:sz w:val="24"/>
          <w:szCs w:val="24"/>
          <w:lang w:val="en-US"/>
        </w:rPr>
        <w:t>.0</w:t>
      </w:r>
    </w:p>
    <w:p w:rsidR="00A142ED" w:rsidRPr="00AB0279" w:rsidRDefault="002A6497" w:rsidP="00A142ED">
      <w:pPr>
        <w:jc w:val="both"/>
        <w:rPr>
          <w:rFonts w:ascii="Century Gothic" w:hAnsi="Century Gothic" w:cs="Arial"/>
          <w:b w:val="0"/>
          <w:color w:val="64C9FC" w:themeColor="accent1" w:themeTint="66"/>
          <w:sz w:val="24"/>
          <w:szCs w:val="24"/>
          <w:lang w:val="en-US"/>
        </w:rPr>
      </w:pPr>
      <w:hyperlink r:id="rId8" w:history="1">
        <w:r w:rsidR="00CA61CB" w:rsidRPr="00AB0279">
          <w:rPr>
            <w:rStyle w:val="Hipervnculo"/>
            <w:rFonts w:ascii="Century Gothic" w:hAnsi="Century Gothic" w:cs="Arial"/>
            <w:b w:val="0"/>
            <w:color w:val="64C9FC" w:themeColor="accent1" w:themeTint="66"/>
            <w:sz w:val="24"/>
            <w:szCs w:val="24"/>
            <w:lang w:val="en-US"/>
          </w:rPr>
          <w:t>presidencia@cabocorrientes.gob.mx</w:t>
        </w:r>
      </w:hyperlink>
    </w:p>
    <w:p w:rsidR="00A142ED" w:rsidRPr="00CA61CB" w:rsidRDefault="00A142ED" w:rsidP="00A142ED">
      <w:pPr>
        <w:jc w:val="both"/>
        <w:rPr>
          <w:rFonts w:ascii="Century Gothic" w:hAnsi="Century Gothic"/>
          <w:b w:val="0"/>
          <w:color w:val="0F0D29" w:themeColor="text1"/>
          <w:sz w:val="24"/>
          <w:szCs w:val="24"/>
        </w:rPr>
      </w:pPr>
      <w:r w:rsidRPr="00CA61CB">
        <w:rPr>
          <w:rFonts w:ascii="Century Gothic" w:hAnsi="Century Gothic"/>
          <w:b w:val="0"/>
          <w:color w:val="0F0D29" w:themeColor="text1"/>
          <w:sz w:val="24"/>
          <w:szCs w:val="24"/>
        </w:rPr>
        <w:t>Descripción del Servicio:</w:t>
      </w:r>
    </w:p>
    <w:p w:rsidR="00A142ED" w:rsidRPr="00CA61CB" w:rsidRDefault="00A142ED" w:rsidP="00A142ED">
      <w:pPr>
        <w:jc w:val="both"/>
        <w:rPr>
          <w:rFonts w:ascii="Century Gothic" w:hAnsi="Century Gothic"/>
          <w:b w:val="0"/>
          <w:color w:val="0F0D29" w:themeColor="text1"/>
          <w:sz w:val="24"/>
          <w:szCs w:val="24"/>
        </w:rPr>
      </w:pPr>
      <w:r w:rsidRPr="00CA61CB">
        <w:rPr>
          <w:rFonts w:ascii="Century Gothic" w:hAnsi="Century Gothic" w:cs="Arial"/>
          <w:b w:val="0"/>
          <w:bCs/>
          <w:color w:val="0F0D29" w:themeColor="text1"/>
          <w:sz w:val="24"/>
          <w:szCs w:val="24"/>
        </w:rPr>
        <w:t>Dar asesoría a la ciudadanía en general, respecto a los trámites o asuntos que realizan en las diversas aéreas administrativas del municipio.</w:t>
      </w:r>
      <w:r w:rsidRPr="00CA61CB">
        <w:rPr>
          <w:rFonts w:ascii="Century Gothic" w:hAnsi="Century Gothic" w:cs="Arial"/>
          <w:b w:val="0"/>
          <w:color w:val="0F0D29" w:themeColor="text1"/>
          <w:sz w:val="24"/>
          <w:szCs w:val="24"/>
        </w:rPr>
        <w:t xml:space="preserve"> </w:t>
      </w:r>
    </w:p>
    <w:p w:rsidR="00A142ED" w:rsidRPr="00CA61CB" w:rsidRDefault="00A142ED" w:rsidP="00A142ED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</w:rPr>
      </w:pPr>
      <w:r w:rsidRPr="00CA61CB">
        <w:rPr>
          <w:rFonts w:ascii="Century Gothic" w:hAnsi="Century Gothic" w:cs="Arial"/>
          <w:b w:val="0"/>
          <w:color w:val="0F0D29" w:themeColor="text1"/>
          <w:sz w:val="24"/>
          <w:szCs w:val="24"/>
        </w:rPr>
        <w:t>Costo del Servicio:</w:t>
      </w:r>
    </w:p>
    <w:p w:rsidR="00A142ED" w:rsidRPr="00CA61CB" w:rsidRDefault="00A142ED" w:rsidP="00A142ED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</w:rPr>
      </w:pPr>
      <w:r w:rsidRPr="00CA61CB">
        <w:rPr>
          <w:rFonts w:ascii="Century Gothic" w:hAnsi="Century Gothic" w:cs="Arial"/>
          <w:b w:val="0"/>
          <w:color w:val="0F0D29" w:themeColor="text1"/>
          <w:sz w:val="24"/>
          <w:szCs w:val="24"/>
        </w:rPr>
        <w:t>No tiene costo.</w:t>
      </w:r>
    </w:p>
    <w:p w:rsidR="00A142ED" w:rsidRPr="00CA61CB" w:rsidRDefault="00A142ED" w:rsidP="00A142ED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</w:rPr>
      </w:pPr>
      <w:r w:rsidRPr="00CA61CB">
        <w:rPr>
          <w:rFonts w:ascii="Century Gothic" w:hAnsi="Century Gothic" w:cs="Arial"/>
          <w:b w:val="0"/>
          <w:color w:val="0F0D29" w:themeColor="text1"/>
          <w:sz w:val="24"/>
          <w:szCs w:val="24"/>
        </w:rPr>
        <w:t>Tiempo de ejecución del servicio.</w:t>
      </w:r>
    </w:p>
    <w:p w:rsidR="00A142ED" w:rsidRPr="00CA61CB" w:rsidRDefault="00A142ED" w:rsidP="00A142ED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</w:rPr>
      </w:pPr>
      <w:r w:rsidRPr="00CA61CB">
        <w:rPr>
          <w:rFonts w:ascii="Century Gothic" w:hAnsi="Century Gothic" w:cs="Arial"/>
          <w:b w:val="0"/>
          <w:color w:val="0F0D29" w:themeColor="text1"/>
          <w:sz w:val="24"/>
          <w:szCs w:val="24"/>
        </w:rPr>
        <w:t>Al momento.</w:t>
      </w:r>
    </w:p>
    <w:p w:rsidR="00A142ED" w:rsidRPr="00CA61CB" w:rsidRDefault="00A142ED" w:rsidP="00A142ED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</w:rPr>
      </w:pPr>
      <w:r w:rsidRPr="00CA61CB">
        <w:rPr>
          <w:rFonts w:ascii="Century Gothic" w:hAnsi="Century Gothic" w:cs="Arial"/>
          <w:b w:val="0"/>
          <w:color w:val="0F0D29" w:themeColor="text1"/>
          <w:sz w:val="24"/>
          <w:szCs w:val="24"/>
        </w:rPr>
        <w:t>Requisitos para recibir el servicio.</w:t>
      </w:r>
    </w:p>
    <w:p w:rsidR="00A142ED" w:rsidRPr="00CA61CB" w:rsidRDefault="00A142ED" w:rsidP="00A142ED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</w:rPr>
      </w:pPr>
      <w:r w:rsidRPr="00CA61CB">
        <w:rPr>
          <w:rFonts w:ascii="Century Gothic" w:hAnsi="Century Gothic" w:cs="Arial"/>
          <w:b w:val="0"/>
          <w:color w:val="0F0D29" w:themeColor="text1"/>
          <w:sz w:val="24"/>
          <w:szCs w:val="24"/>
        </w:rPr>
        <w:t>Ninguno.</w:t>
      </w:r>
    </w:p>
    <w:p w:rsidR="00A142ED" w:rsidRPr="00466528" w:rsidRDefault="00A142ED" w:rsidP="00A142ED">
      <w:pPr>
        <w:pBdr>
          <w:bottom w:val="single" w:sz="12" w:space="1" w:color="auto"/>
        </w:pBdr>
        <w:rPr>
          <w:rFonts w:ascii="Century Gothic" w:hAnsi="Century Gothic" w:cs="Arial"/>
          <w:color w:val="0F0D29" w:themeColor="text1"/>
          <w:sz w:val="24"/>
          <w:szCs w:val="24"/>
        </w:rPr>
      </w:pPr>
    </w:p>
    <w:p w:rsidR="00A142ED" w:rsidRPr="004772BE" w:rsidRDefault="00A142ED" w:rsidP="00A142ED">
      <w:pPr>
        <w:rPr>
          <w:rFonts w:ascii="Century Gothic" w:hAnsi="Century Gothic" w:cs="Arial"/>
          <w:b w:val="0"/>
          <w:color w:val="auto"/>
          <w:sz w:val="24"/>
          <w:szCs w:val="24"/>
        </w:rPr>
      </w:pPr>
    </w:p>
    <w:p w:rsidR="00A142ED" w:rsidRPr="004772BE" w:rsidRDefault="00A142ED" w:rsidP="00A142ED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Nombre de servicio:</w:t>
      </w:r>
    </w:p>
    <w:p w:rsidR="00A142ED" w:rsidRPr="004772BE" w:rsidRDefault="00CA61CB" w:rsidP="00A142ED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Atención de quejas</w:t>
      </w:r>
      <w:r w:rsidR="00A142ED" w:rsidRPr="004772BE">
        <w:rPr>
          <w:rFonts w:ascii="Century Gothic" w:hAnsi="Century Gothic" w:cs="Arial"/>
          <w:b w:val="0"/>
          <w:color w:val="auto"/>
          <w:sz w:val="24"/>
          <w:szCs w:val="24"/>
        </w:rPr>
        <w:t>.</w:t>
      </w:r>
    </w:p>
    <w:p w:rsidR="00A142ED" w:rsidRPr="004772BE" w:rsidRDefault="00A142ED" w:rsidP="00A142ED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Área que realiza el servicio:</w:t>
      </w:r>
    </w:p>
    <w:p w:rsidR="00A142ED" w:rsidRPr="004772BE" w:rsidRDefault="00CA61CB" w:rsidP="00A142ED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Presidencia</w:t>
      </w:r>
      <w:r w:rsidR="00A142ED" w:rsidRPr="004772BE">
        <w:rPr>
          <w:rFonts w:ascii="Century Gothic" w:hAnsi="Century Gothic" w:cs="Arial"/>
          <w:b w:val="0"/>
          <w:color w:val="auto"/>
          <w:sz w:val="24"/>
          <w:szCs w:val="24"/>
        </w:rPr>
        <w:t>.</w:t>
      </w:r>
    </w:p>
    <w:p w:rsidR="00A142ED" w:rsidRPr="004772BE" w:rsidRDefault="00A142ED" w:rsidP="00A142ED">
      <w:pPr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4772BE">
        <w:rPr>
          <w:rFonts w:ascii="Century Gothic" w:hAnsi="Century Gothic"/>
          <w:b w:val="0"/>
          <w:color w:val="auto"/>
          <w:sz w:val="24"/>
          <w:szCs w:val="24"/>
        </w:rPr>
        <w:t>Horario, teléfono y correo electrónico de atención al público.</w:t>
      </w:r>
    </w:p>
    <w:p w:rsidR="00A142ED" w:rsidRPr="004772BE" w:rsidRDefault="00A142ED" w:rsidP="00A142ED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 xml:space="preserve">09:00 a 16:00 horas, </w:t>
      </w:r>
      <w:proofErr w:type="gramStart"/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Lunes</w:t>
      </w:r>
      <w:proofErr w:type="gramEnd"/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 xml:space="preserve"> a Viernes.</w:t>
      </w:r>
    </w:p>
    <w:p w:rsidR="00A142ED" w:rsidRPr="004772BE" w:rsidRDefault="00A142ED" w:rsidP="00A142ED">
      <w:pPr>
        <w:jc w:val="both"/>
        <w:rPr>
          <w:rFonts w:ascii="Century Gothic" w:hAnsi="Century Gothic" w:cs="Arial"/>
          <w:b w:val="0"/>
          <w:color w:val="auto"/>
          <w:sz w:val="24"/>
          <w:szCs w:val="24"/>
          <w:lang w:val="en-US"/>
        </w:rPr>
      </w:pPr>
      <w:proofErr w:type="spellStart"/>
      <w:r w:rsidRPr="004772BE">
        <w:rPr>
          <w:rFonts w:ascii="Century Gothic" w:hAnsi="Century Gothic" w:cs="Arial"/>
          <w:b w:val="0"/>
          <w:color w:val="auto"/>
          <w:sz w:val="24"/>
          <w:szCs w:val="24"/>
          <w:lang w:val="en-US"/>
        </w:rPr>
        <w:t>Tels</w:t>
      </w:r>
      <w:proofErr w:type="spellEnd"/>
      <w:r w:rsidRPr="004772BE">
        <w:rPr>
          <w:rFonts w:ascii="Century Gothic" w:hAnsi="Century Gothic" w:cs="Arial"/>
          <w:b w:val="0"/>
          <w:color w:val="auto"/>
          <w:sz w:val="24"/>
          <w:szCs w:val="24"/>
          <w:lang w:val="en-US"/>
        </w:rPr>
        <w:t>: (322) 26</w:t>
      </w:r>
      <w:r w:rsidR="00CA61CB" w:rsidRPr="004772BE">
        <w:rPr>
          <w:rFonts w:ascii="Century Gothic" w:hAnsi="Century Gothic" w:cs="Arial"/>
          <w:b w:val="0"/>
          <w:color w:val="auto"/>
          <w:sz w:val="24"/>
          <w:szCs w:val="24"/>
          <w:lang w:val="en-US"/>
        </w:rPr>
        <w:t>90090 / 2690465 Ext. 0</w:t>
      </w:r>
    </w:p>
    <w:p w:rsidR="00AB0279" w:rsidRPr="009C48E4" w:rsidRDefault="00CA61CB" w:rsidP="00A142ED">
      <w:pPr>
        <w:jc w:val="both"/>
        <w:rPr>
          <w:rFonts w:ascii="Century Gothic" w:hAnsi="Century Gothic" w:cs="Arial"/>
          <w:b w:val="0"/>
          <w:color w:val="64C9FC" w:themeColor="accent1" w:themeTint="66"/>
          <w:sz w:val="24"/>
          <w:szCs w:val="24"/>
          <w:u w:val="single"/>
          <w:lang w:val="en-US"/>
        </w:rPr>
      </w:pPr>
      <w:r w:rsidRPr="009C48E4">
        <w:rPr>
          <w:rFonts w:ascii="Century Gothic" w:hAnsi="Century Gothic" w:cs="Arial"/>
          <w:b w:val="0"/>
          <w:color w:val="64C9FC" w:themeColor="accent1" w:themeTint="66"/>
          <w:sz w:val="24"/>
          <w:szCs w:val="24"/>
          <w:u w:val="single"/>
          <w:lang w:val="en-US"/>
        </w:rPr>
        <w:t>presidencia@cabocorrientes.gob.mx</w:t>
      </w:r>
    </w:p>
    <w:p w:rsidR="00A142ED" w:rsidRPr="004772BE" w:rsidRDefault="00A142ED" w:rsidP="00A142ED">
      <w:pPr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4772BE">
        <w:rPr>
          <w:rFonts w:ascii="Century Gothic" w:hAnsi="Century Gothic"/>
          <w:b w:val="0"/>
          <w:color w:val="auto"/>
          <w:sz w:val="24"/>
          <w:szCs w:val="24"/>
        </w:rPr>
        <w:t>Descripción del Servicio:</w:t>
      </w:r>
    </w:p>
    <w:p w:rsidR="00A142ED" w:rsidRPr="004772BE" w:rsidRDefault="00A142ED" w:rsidP="00A142ED">
      <w:pPr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4772BE">
        <w:rPr>
          <w:rFonts w:ascii="Century Gothic" w:hAnsi="Century Gothic"/>
          <w:b w:val="0"/>
          <w:color w:val="auto"/>
          <w:sz w:val="24"/>
          <w:szCs w:val="24"/>
        </w:rPr>
        <w:t>Recepción de queja vía oficio y/o telefónica.</w:t>
      </w:r>
    </w:p>
    <w:p w:rsidR="00A142ED" w:rsidRPr="004772BE" w:rsidRDefault="00A142ED" w:rsidP="00A142ED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Se cita a la persona involucrada.</w:t>
      </w:r>
    </w:p>
    <w:p w:rsidR="00A142ED" w:rsidRPr="004772BE" w:rsidRDefault="00A142ED" w:rsidP="00A142ED">
      <w:pPr>
        <w:jc w:val="both"/>
        <w:rPr>
          <w:rFonts w:ascii="Century Gothic" w:hAnsi="Century Gothic"/>
          <w:b w:val="0"/>
          <w:color w:val="auto"/>
        </w:rPr>
      </w:pPr>
      <w:r w:rsidRPr="004772BE">
        <w:rPr>
          <w:rFonts w:ascii="Century Gothic" w:hAnsi="Century Gothic"/>
          <w:b w:val="0"/>
          <w:color w:val="auto"/>
          <w:sz w:val="24"/>
          <w:szCs w:val="24"/>
        </w:rPr>
        <w:t>Se da respuesta al ciudadano</w:t>
      </w:r>
      <w:r w:rsidRPr="004772BE">
        <w:rPr>
          <w:rFonts w:ascii="Century Gothic" w:hAnsi="Century Gothic"/>
          <w:b w:val="0"/>
          <w:color w:val="auto"/>
        </w:rPr>
        <w:t>.</w:t>
      </w:r>
    </w:p>
    <w:p w:rsidR="00A142ED" w:rsidRPr="004772BE" w:rsidRDefault="00A142ED" w:rsidP="00A142ED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Costo del Servicio:</w:t>
      </w:r>
    </w:p>
    <w:p w:rsidR="00A142ED" w:rsidRPr="004772BE" w:rsidRDefault="00A142ED" w:rsidP="00A142ED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No tiene costo.</w:t>
      </w:r>
    </w:p>
    <w:p w:rsidR="00A142ED" w:rsidRPr="004772BE" w:rsidRDefault="00A142ED" w:rsidP="00A142ED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Tiempo de ejecución del servicio.</w:t>
      </w:r>
    </w:p>
    <w:p w:rsidR="00A142ED" w:rsidRPr="004772BE" w:rsidRDefault="00CA61CB" w:rsidP="00A142ED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3</w:t>
      </w:r>
      <w:r w:rsidR="00A142ED" w:rsidRPr="004772BE">
        <w:rPr>
          <w:rFonts w:ascii="Century Gothic" w:hAnsi="Century Gothic" w:cs="Arial"/>
          <w:b w:val="0"/>
          <w:color w:val="auto"/>
          <w:sz w:val="24"/>
          <w:szCs w:val="24"/>
        </w:rPr>
        <w:t xml:space="preserve"> días hábiles.</w:t>
      </w:r>
    </w:p>
    <w:p w:rsidR="00A142ED" w:rsidRPr="004772BE" w:rsidRDefault="00A142ED" w:rsidP="00A142ED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Requisitos para recibir el servicio.</w:t>
      </w:r>
    </w:p>
    <w:p w:rsidR="00A142ED" w:rsidRPr="004772BE" w:rsidRDefault="00A142ED" w:rsidP="00A142ED">
      <w:pPr>
        <w:pBdr>
          <w:bottom w:val="single" w:sz="12" w:space="1" w:color="auto"/>
        </w:pBd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Ninguno.</w:t>
      </w:r>
    </w:p>
    <w:p w:rsidR="00A142ED" w:rsidRDefault="00A142ED" w:rsidP="00A142ED">
      <w:pPr>
        <w:rPr>
          <w:rFonts w:ascii="Century Gothic" w:hAnsi="Century Gothic" w:cs="Arial"/>
          <w:color w:val="0F0D29" w:themeColor="text1"/>
          <w:sz w:val="24"/>
          <w:szCs w:val="24"/>
        </w:rPr>
      </w:pPr>
    </w:p>
    <w:p w:rsidR="00CA61CB" w:rsidRDefault="00CA61CB" w:rsidP="00CA61CB">
      <w:pPr>
        <w:jc w:val="both"/>
        <w:rPr>
          <w:rFonts w:ascii="Century Gothic" w:hAnsi="Century Gothic" w:cs="Arial"/>
          <w:color w:val="0F0D29" w:themeColor="text1"/>
          <w:sz w:val="24"/>
          <w:szCs w:val="24"/>
        </w:rPr>
      </w:pPr>
    </w:p>
    <w:p w:rsidR="00CA61CB" w:rsidRDefault="00CA61CB" w:rsidP="00CA61CB">
      <w:pPr>
        <w:jc w:val="both"/>
        <w:rPr>
          <w:rFonts w:ascii="Century Gothic" w:hAnsi="Century Gothic" w:cs="Arial"/>
          <w:color w:val="0F0D29" w:themeColor="text1"/>
          <w:sz w:val="24"/>
          <w:szCs w:val="24"/>
        </w:rPr>
      </w:pPr>
    </w:p>
    <w:p w:rsidR="00CA61CB" w:rsidRPr="004772BE" w:rsidRDefault="00CA61CB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lastRenderedPageBreak/>
        <w:t>Nombre de servicio:</w:t>
      </w:r>
    </w:p>
    <w:p w:rsidR="00CA61CB" w:rsidRPr="004772BE" w:rsidRDefault="00CA61CB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Apoyo a la ciudadanía en realización de solicitudes de Apoyo.</w:t>
      </w:r>
    </w:p>
    <w:p w:rsidR="00CA61CB" w:rsidRPr="004772BE" w:rsidRDefault="00CA61CB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Área que realiza el servicio:</w:t>
      </w:r>
    </w:p>
    <w:p w:rsidR="00CA61CB" w:rsidRPr="004772BE" w:rsidRDefault="00CA61CB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Presidencia.</w:t>
      </w:r>
    </w:p>
    <w:p w:rsidR="00CA61CB" w:rsidRPr="004772BE" w:rsidRDefault="00CA61CB" w:rsidP="00CA61CB">
      <w:pPr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4772BE">
        <w:rPr>
          <w:rFonts w:ascii="Century Gothic" w:hAnsi="Century Gothic"/>
          <w:b w:val="0"/>
          <w:color w:val="auto"/>
          <w:sz w:val="24"/>
          <w:szCs w:val="24"/>
        </w:rPr>
        <w:t>Horario, teléfono y correo electrónico de atención al público.</w:t>
      </w:r>
    </w:p>
    <w:p w:rsidR="00CA61CB" w:rsidRPr="004772BE" w:rsidRDefault="00CA61CB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 xml:space="preserve">09:00 a 16:00 horas, </w:t>
      </w:r>
      <w:proofErr w:type="gramStart"/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Lunes</w:t>
      </w:r>
      <w:proofErr w:type="gramEnd"/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 xml:space="preserve"> a Viernes.</w:t>
      </w:r>
    </w:p>
    <w:p w:rsidR="00CA61CB" w:rsidRPr="004772BE" w:rsidRDefault="00CA61CB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  <w:lang w:val="en-US"/>
        </w:rPr>
      </w:pPr>
      <w:proofErr w:type="spellStart"/>
      <w:r w:rsidRPr="004772BE">
        <w:rPr>
          <w:rFonts w:ascii="Century Gothic" w:hAnsi="Century Gothic" w:cs="Arial"/>
          <w:b w:val="0"/>
          <w:color w:val="auto"/>
          <w:sz w:val="24"/>
          <w:szCs w:val="24"/>
          <w:lang w:val="en-US"/>
        </w:rPr>
        <w:t>Tels</w:t>
      </w:r>
      <w:proofErr w:type="spellEnd"/>
      <w:r w:rsidRPr="004772BE">
        <w:rPr>
          <w:rFonts w:ascii="Century Gothic" w:hAnsi="Century Gothic" w:cs="Arial"/>
          <w:b w:val="0"/>
          <w:color w:val="auto"/>
          <w:sz w:val="24"/>
          <w:szCs w:val="24"/>
          <w:lang w:val="en-US"/>
        </w:rPr>
        <w:t>: (322) 2690090 / 2690465 Ext.0</w:t>
      </w:r>
    </w:p>
    <w:p w:rsidR="00CA61CB" w:rsidRPr="00AB0279" w:rsidRDefault="002A6497" w:rsidP="00CA61CB">
      <w:pPr>
        <w:jc w:val="both"/>
        <w:rPr>
          <w:rFonts w:ascii="Century Gothic" w:hAnsi="Century Gothic" w:cs="Arial"/>
          <w:b w:val="0"/>
          <w:color w:val="64C9FC" w:themeColor="accent1" w:themeTint="66"/>
          <w:sz w:val="24"/>
          <w:szCs w:val="24"/>
          <w:lang w:val="en-US"/>
        </w:rPr>
      </w:pPr>
      <w:hyperlink r:id="rId9" w:history="1">
        <w:r w:rsidR="00CA61CB" w:rsidRPr="00AB0279">
          <w:rPr>
            <w:rStyle w:val="Hipervnculo"/>
            <w:rFonts w:ascii="Century Gothic" w:hAnsi="Century Gothic" w:cs="Arial"/>
            <w:b w:val="0"/>
            <w:color w:val="64C9FC" w:themeColor="accent1" w:themeTint="66"/>
            <w:sz w:val="24"/>
            <w:szCs w:val="24"/>
            <w:lang w:val="en-US"/>
          </w:rPr>
          <w:t>presidencia@cabocorrientes.gob.mx</w:t>
        </w:r>
      </w:hyperlink>
    </w:p>
    <w:p w:rsidR="00CA61CB" w:rsidRPr="004772BE" w:rsidRDefault="00CA61CB" w:rsidP="00CA61CB">
      <w:pPr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4772BE">
        <w:rPr>
          <w:rFonts w:ascii="Century Gothic" w:hAnsi="Century Gothic"/>
          <w:b w:val="0"/>
          <w:color w:val="auto"/>
          <w:sz w:val="24"/>
          <w:szCs w:val="24"/>
        </w:rPr>
        <w:t>Descripción del Servicio:</w:t>
      </w:r>
    </w:p>
    <w:p w:rsidR="00CA61CB" w:rsidRPr="004772BE" w:rsidRDefault="00CA61CB" w:rsidP="00CA61CB">
      <w:pPr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4772BE">
        <w:rPr>
          <w:rFonts w:ascii="Century Gothic" w:hAnsi="Century Gothic"/>
          <w:b w:val="0"/>
          <w:color w:val="auto"/>
          <w:sz w:val="24"/>
          <w:szCs w:val="24"/>
        </w:rPr>
        <w:t>Se elaboración solicitudes a ciudadanos.</w:t>
      </w:r>
    </w:p>
    <w:p w:rsidR="00CA61CB" w:rsidRPr="004772BE" w:rsidRDefault="00CA61CB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Costo del Servicio:</w:t>
      </w:r>
    </w:p>
    <w:p w:rsidR="00CA61CB" w:rsidRPr="004772BE" w:rsidRDefault="00CA61CB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No tiene costo.</w:t>
      </w:r>
    </w:p>
    <w:p w:rsidR="00CA61CB" w:rsidRPr="004772BE" w:rsidRDefault="00CA61CB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Tiempo de ejecución del servicio.</w:t>
      </w:r>
    </w:p>
    <w:p w:rsidR="00CA61CB" w:rsidRPr="004772BE" w:rsidRDefault="00CA61CB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10 a 20 minutos.</w:t>
      </w:r>
    </w:p>
    <w:p w:rsidR="00CA61CB" w:rsidRPr="004772BE" w:rsidRDefault="00CA61CB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Requisitos para recibir el servicio.</w:t>
      </w:r>
    </w:p>
    <w:p w:rsidR="00CA61CB" w:rsidRPr="004772BE" w:rsidRDefault="00CA61CB" w:rsidP="00CA61CB">
      <w:pPr>
        <w:pBdr>
          <w:bottom w:val="single" w:sz="12" w:space="1" w:color="auto"/>
        </w:pBd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Ninguno.</w:t>
      </w:r>
    </w:p>
    <w:p w:rsidR="00AB02A7" w:rsidRPr="00CA61CB" w:rsidRDefault="00AB02A7" w:rsidP="00DF027C">
      <w:pPr>
        <w:rPr>
          <w:noProof/>
          <w:color w:val="0F0D29" w:themeColor="text1"/>
        </w:rPr>
      </w:pPr>
    </w:p>
    <w:p w:rsidR="00CA61CB" w:rsidRPr="004772BE" w:rsidRDefault="00CA61CB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Nombre de servicio:</w:t>
      </w:r>
    </w:p>
    <w:p w:rsidR="00CA61CB" w:rsidRPr="004772BE" w:rsidRDefault="00AB0279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Audiencias.</w:t>
      </w:r>
    </w:p>
    <w:p w:rsidR="00CA61CB" w:rsidRPr="004772BE" w:rsidRDefault="00CA61CB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Área que realiza el servicio:</w:t>
      </w:r>
    </w:p>
    <w:p w:rsidR="00CA61CB" w:rsidRPr="004772BE" w:rsidRDefault="00AB0279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Presidencia</w:t>
      </w:r>
      <w:r w:rsidR="00CA61CB" w:rsidRPr="004772BE">
        <w:rPr>
          <w:rFonts w:ascii="Century Gothic" w:hAnsi="Century Gothic" w:cs="Arial"/>
          <w:b w:val="0"/>
          <w:color w:val="auto"/>
          <w:sz w:val="24"/>
          <w:szCs w:val="24"/>
        </w:rPr>
        <w:t>.</w:t>
      </w:r>
    </w:p>
    <w:p w:rsidR="00CA61CB" w:rsidRPr="004772BE" w:rsidRDefault="00CA61CB" w:rsidP="00CA61CB">
      <w:pPr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4772BE">
        <w:rPr>
          <w:rFonts w:ascii="Century Gothic" w:hAnsi="Century Gothic"/>
          <w:b w:val="0"/>
          <w:color w:val="auto"/>
          <w:sz w:val="24"/>
          <w:szCs w:val="24"/>
        </w:rPr>
        <w:t>Horario, teléfono y correo electrónico de atención al público.</w:t>
      </w:r>
    </w:p>
    <w:p w:rsidR="00CA61CB" w:rsidRPr="004772BE" w:rsidRDefault="00CA61CB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 xml:space="preserve">09:00 a 16:00 horas, </w:t>
      </w:r>
      <w:proofErr w:type="gramStart"/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Lunes</w:t>
      </w:r>
      <w:proofErr w:type="gramEnd"/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 xml:space="preserve"> a Viernes.</w:t>
      </w:r>
    </w:p>
    <w:p w:rsidR="00CA61CB" w:rsidRPr="004772BE" w:rsidRDefault="00CA61CB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  <w:lang w:val="en-US"/>
        </w:rPr>
      </w:pPr>
      <w:proofErr w:type="spellStart"/>
      <w:r w:rsidRPr="004772BE">
        <w:rPr>
          <w:rFonts w:ascii="Century Gothic" w:hAnsi="Century Gothic" w:cs="Arial"/>
          <w:b w:val="0"/>
          <w:color w:val="auto"/>
          <w:sz w:val="24"/>
          <w:szCs w:val="24"/>
          <w:lang w:val="en-US"/>
        </w:rPr>
        <w:t>Tels</w:t>
      </w:r>
      <w:proofErr w:type="spellEnd"/>
      <w:r w:rsidRPr="004772BE">
        <w:rPr>
          <w:rFonts w:ascii="Century Gothic" w:hAnsi="Century Gothic" w:cs="Arial"/>
          <w:b w:val="0"/>
          <w:color w:val="auto"/>
          <w:sz w:val="24"/>
          <w:szCs w:val="24"/>
          <w:lang w:val="en-US"/>
        </w:rPr>
        <w:t>: (</w:t>
      </w:r>
      <w:r w:rsidR="00AB0279" w:rsidRPr="004772BE">
        <w:rPr>
          <w:rFonts w:ascii="Century Gothic" w:hAnsi="Century Gothic" w:cs="Arial"/>
          <w:b w:val="0"/>
          <w:color w:val="auto"/>
          <w:sz w:val="24"/>
          <w:szCs w:val="24"/>
          <w:lang w:val="en-US"/>
        </w:rPr>
        <w:t>322) 2690090 / 2690465 Ext.0</w:t>
      </w:r>
    </w:p>
    <w:p w:rsidR="00CA61CB" w:rsidRPr="00CA61CB" w:rsidRDefault="002A6497" w:rsidP="00CA61CB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  <w:lang w:val="en-US"/>
        </w:rPr>
      </w:pPr>
      <w:hyperlink r:id="rId10" w:history="1">
        <w:r w:rsidR="00AB0279" w:rsidRPr="005730D3">
          <w:rPr>
            <w:rStyle w:val="Hipervnculo"/>
            <w:rFonts w:ascii="Century Gothic" w:hAnsi="Century Gothic" w:cs="Arial"/>
            <w:b w:val="0"/>
            <w:sz w:val="24"/>
            <w:szCs w:val="24"/>
            <w:lang w:val="en-US"/>
          </w:rPr>
          <w:t>presidencia@cabocorrientes.gob.mx</w:t>
        </w:r>
      </w:hyperlink>
    </w:p>
    <w:p w:rsidR="00CA61CB" w:rsidRPr="004772BE" w:rsidRDefault="00CA61CB" w:rsidP="00CA61CB">
      <w:pPr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4772BE">
        <w:rPr>
          <w:rFonts w:ascii="Century Gothic" w:hAnsi="Century Gothic"/>
          <w:b w:val="0"/>
          <w:color w:val="auto"/>
          <w:sz w:val="24"/>
          <w:szCs w:val="24"/>
        </w:rPr>
        <w:t>Descripción del Servicio:</w:t>
      </w:r>
    </w:p>
    <w:p w:rsidR="00CA61CB" w:rsidRPr="004772BE" w:rsidRDefault="00AB0279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 xml:space="preserve">Se da atención directa presidente –ciudadano. </w:t>
      </w:r>
    </w:p>
    <w:p w:rsidR="00CA61CB" w:rsidRPr="004772BE" w:rsidRDefault="00CA61CB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Costo del Servicio:</w:t>
      </w:r>
    </w:p>
    <w:p w:rsidR="00CA61CB" w:rsidRPr="004772BE" w:rsidRDefault="00CA61CB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No tiene costo.</w:t>
      </w:r>
    </w:p>
    <w:p w:rsidR="00CA61CB" w:rsidRPr="004772BE" w:rsidRDefault="00CA61CB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Tiempo de ejecución del servicio.</w:t>
      </w:r>
    </w:p>
    <w:p w:rsidR="00CA61CB" w:rsidRPr="004772BE" w:rsidRDefault="00AB0279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Cita previa y/o al momento</w:t>
      </w:r>
      <w:r w:rsidR="00CA61CB" w:rsidRPr="004772BE">
        <w:rPr>
          <w:rFonts w:ascii="Century Gothic" w:hAnsi="Century Gothic" w:cs="Arial"/>
          <w:b w:val="0"/>
          <w:color w:val="auto"/>
          <w:sz w:val="24"/>
          <w:szCs w:val="24"/>
        </w:rPr>
        <w:t>.</w:t>
      </w:r>
    </w:p>
    <w:p w:rsidR="00CA61CB" w:rsidRPr="004772BE" w:rsidRDefault="00CA61CB" w:rsidP="00CA61CB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Requisitos para recibir el servicio.</w:t>
      </w:r>
    </w:p>
    <w:p w:rsidR="00CA61CB" w:rsidRPr="00CA61CB" w:rsidRDefault="00AB0279" w:rsidP="00CA61CB">
      <w:pPr>
        <w:pBdr>
          <w:bottom w:val="single" w:sz="12" w:space="1" w:color="auto"/>
        </w:pBd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Nombre,</w:t>
      </w:r>
      <w:r w:rsidR="00CA61CB" w:rsidRPr="004772BE">
        <w:rPr>
          <w:rFonts w:ascii="Century Gothic" w:hAnsi="Century Gothic" w:cs="Arial"/>
          <w:b w:val="0"/>
          <w:color w:val="auto"/>
          <w:sz w:val="24"/>
          <w:szCs w:val="24"/>
        </w:rPr>
        <w:t xml:space="preserve"> domicilio del solicitante</w:t>
      </w:r>
      <w:r w:rsidR="00DC552B" w:rsidRPr="004772BE">
        <w:rPr>
          <w:rFonts w:ascii="Century Gothic" w:hAnsi="Century Gothic" w:cs="Arial"/>
          <w:b w:val="0"/>
          <w:color w:val="auto"/>
          <w:sz w:val="24"/>
          <w:szCs w:val="24"/>
        </w:rPr>
        <w:t>,</w:t>
      </w: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 xml:space="preserve"> localidad</w:t>
      </w:r>
      <w:r w:rsidR="00DC552B" w:rsidRPr="004772BE">
        <w:rPr>
          <w:rFonts w:ascii="Century Gothic" w:hAnsi="Century Gothic" w:cs="Arial"/>
          <w:b w:val="0"/>
          <w:color w:val="auto"/>
          <w:sz w:val="24"/>
          <w:szCs w:val="24"/>
        </w:rPr>
        <w:t xml:space="preserve"> y solicitud emitida por Padrón y Licencias</w:t>
      </w:r>
      <w:r w:rsidR="00DC552B">
        <w:rPr>
          <w:rFonts w:ascii="Century Gothic" w:hAnsi="Century Gothic" w:cs="Arial"/>
          <w:b w:val="0"/>
          <w:color w:val="0F0D29" w:themeColor="text1"/>
          <w:sz w:val="24"/>
          <w:szCs w:val="24"/>
        </w:rPr>
        <w:t>.</w:t>
      </w:r>
    </w:p>
    <w:p w:rsidR="009C48E4" w:rsidRDefault="009C48E4" w:rsidP="009C48E4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</w:rPr>
      </w:pPr>
    </w:p>
    <w:p w:rsidR="009C48E4" w:rsidRDefault="009C48E4" w:rsidP="009C48E4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</w:rPr>
      </w:pPr>
    </w:p>
    <w:p w:rsidR="009C48E4" w:rsidRDefault="009C48E4" w:rsidP="009C48E4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</w:rPr>
      </w:pPr>
    </w:p>
    <w:p w:rsidR="009C48E4" w:rsidRDefault="009C48E4" w:rsidP="009C48E4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</w:rPr>
      </w:pPr>
    </w:p>
    <w:p w:rsidR="009C48E4" w:rsidRDefault="009C48E4" w:rsidP="009C48E4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</w:rPr>
      </w:pPr>
    </w:p>
    <w:p w:rsidR="009C48E4" w:rsidRDefault="009C48E4" w:rsidP="009C48E4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</w:rPr>
      </w:pPr>
    </w:p>
    <w:p w:rsidR="009C48E4" w:rsidRDefault="009C48E4" w:rsidP="009C48E4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</w:rPr>
      </w:pPr>
    </w:p>
    <w:p w:rsidR="009C48E4" w:rsidRDefault="009C48E4" w:rsidP="009C48E4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</w:rPr>
      </w:pPr>
    </w:p>
    <w:p w:rsidR="009C48E4" w:rsidRPr="004772BE" w:rsidRDefault="009C48E4" w:rsidP="009C48E4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lastRenderedPageBreak/>
        <w:t>Nombre de servicio:</w:t>
      </w:r>
    </w:p>
    <w:p w:rsidR="009C48E4" w:rsidRPr="004772BE" w:rsidRDefault="00DC552B" w:rsidP="009C48E4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Expedición de permisos de comercios y/o eventos.</w:t>
      </w:r>
    </w:p>
    <w:p w:rsidR="009C48E4" w:rsidRPr="004772BE" w:rsidRDefault="009C48E4" w:rsidP="009C48E4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Área que realiza el servicio:</w:t>
      </w:r>
    </w:p>
    <w:p w:rsidR="009C48E4" w:rsidRPr="004772BE" w:rsidRDefault="009C48E4" w:rsidP="009C48E4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Presidencia.</w:t>
      </w:r>
    </w:p>
    <w:p w:rsidR="009C48E4" w:rsidRPr="004772BE" w:rsidRDefault="009C48E4" w:rsidP="009C48E4">
      <w:pPr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4772BE">
        <w:rPr>
          <w:rFonts w:ascii="Century Gothic" w:hAnsi="Century Gothic"/>
          <w:b w:val="0"/>
          <w:color w:val="auto"/>
          <w:sz w:val="24"/>
          <w:szCs w:val="24"/>
        </w:rPr>
        <w:t>Horario, teléfono y correo electrónico de atención al público.</w:t>
      </w:r>
    </w:p>
    <w:p w:rsidR="009C48E4" w:rsidRPr="004772BE" w:rsidRDefault="009C48E4" w:rsidP="009C48E4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 xml:space="preserve">09:00 a 16:00 horas, </w:t>
      </w:r>
      <w:proofErr w:type="gramStart"/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Lunes</w:t>
      </w:r>
      <w:proofErr w:type="gramEnd"/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 xml:space="preserve"> a Viernes.</w:t>
      </w:r>
    </w:p>
    <w:p w:rsidR="009C48E4" w:rsidRPr="00CA61CB" w:rsidRDefault="009C48E4" w:rsidP="009C48E4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  <w:lang w:val="en-US"/>
        </w:rPr>
      </w:pPr>
      <w:proofErr w:type="spellStart"/>
      <w:r w:rsidRPr="00CA61CB">
        <w:rPr>
          <w:rFonts w:ascii="Century Gothic" w:hAnsi="Century Gothic" w:cs="Arial"/>
          <w:b w:val="0"/>
          <w:color w:val="0F0D29" w:themeColor="text1"/>
          <w:sz w:val="24"/>
          <w:szCs w:val="24"/>
          <w:lang w:val="en-US"/>
        </w:rPr>
        <w:t>Tels</w:t>
      </w:r>
      <w:proofErr w:type="spellEnd"/>
      <w:r w:rsidRPr="00CA61CB">
        <w:rPr>
          <w:rFonts w:ascii="Century Gothic" w:hAnsi="Century Gothic" w:cs="Arial"/>
          <w:b w:val="0"/>
          <w:color w:val="0F0D29" w:themeColor="text1"/>
          <w:sz w:val="24"/>
          <w:szCs w:val="24"/>
          <w:lang w:val="en-US"/>
        </w:rPr>
        <w:t>: (</w:t>
      </w:r>
      <w:r>
        <w:rPr>
          <w:rFonts w:ascii="Century Gothic" w:hAnsi="Century Gothic" w:cs="Arial"/>
          <w:b w:val="0"/>
          <w:color w:val="0F0D29" w:themeColor="text1"/>
          <w:sz w:val="24"/>
          <w:szCs w:val="24"/>
          <w:lang w:val="en-US"/>
        </w:rPr>
        <w:t>322) 2690090 / 2690465 Ext.0</w:t>
      </w:r>
    </w:p>
    <w:p w:rsidR="009C48E4" w:rsidRPr="00CA61CB" w:rsidRDefault="002A6497" w:rsidP="009C48E4">
      <w:pPr>
        <w:jc w:val="both"/>
        <w:rPr>
          <w:rFonts w:ascii="Century Gothic" w:hAnsi="Century Gothic" w:cs="Arial"/>
          <w:b w:val="0"/>
          <w:color w:val="0F0D29" w:themeColor="text1"/>
          <w:sz w:val="24"/>
          <w:szCs w:val="24"/>
          <w:lang w:val="en-US"/>
        </w:rPr>
      </w:pPr>
      <w:hyperlink r:id="rId11" w:history="1">
        <w:r w:rsidR="009C48E4" w:rsidRPr="005730D3">
          <w:rPr>
            <w:rStyle w:val="Hipervnculo"/>
            <w:rFonts w:ascii="Century Gothic" w:hAnsi="Century Gothic" w:cs="Arial"/>
            <w:b w:val="0"/>
            <w:sz w:val="24"/>
            <w:szCs w:val="24"/>
            <w:lang w:val="en-US"/>
          </w:rPr>
          <w:t>presidencia@cabocorrientes.gob.mx</w:t>
        </w:r>
      </w:hyperlink>
    </w:p>
    <w:p w:rsidR="00DC552B" w:rsidRPr="004772BE" w:rsidRDefault="009C48E4" w:rsidP="009C48E4">
      <w:pPr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4772BE">
        <w:rPr>
          <w:rFonts w:ascii="Century Gothic" w:hAnsi="Century Gothic"/>
          <w:b w:val="0"/>
          <w:color w:val="auto"/>
          <w:sz w:val="24"/>
          <w:szCs w:val="24"/>
        </w:rPr>
        <w:t>Descripción del Servicio:</w:t>
      </w:r>
    </w:p>
    <w:p w:rsidR="009C48E4" w:rsidRPr="004772BE" w:rsidRDefault="00DC552B" w:rsidP="009C48E4">
      <w:pPr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4772BE">
        <w:rPr>
          <w:rFonts w:ascii="Century Gothic" w:hAnsi="Century Gothic"/>
          <w:b w:val="0"/>
          <w:color w:val="auto"/>
          <w:sz w:val="24"/>
          <w:szCs w:val="24"/>
        </w:rPr>
        <w:t>Se expiden los permisos una vez recibida la solicitud donde los ciudadanos cumplen los requisitos solicitados para su permiso y/o evento</w:t>
      </w:r>
      <w:r w:rsidR="009C48E4" w:rsidRPr="004772BE">
        <w:rPr>
          <w:rFonts w:ascii="Century Gothic" w:hAnsi="Century Gothic" w:cs="Arial"/>
          <w:b w:val="0"/>
          <w:color w:val="auto"/>
          <w:sz w:val="24"/>
          <w:szCs w:val="24"/>
        </w:rPr>
        <w:t xml:space="preserve">. </w:t>
      </w:r>
    </w:p>
    <w:p w:rsidR="009C48E4" w:rsidRPr="004772BE" w:rsidRDefault="009C48E4" w:rsidP="009C48E4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Costo del Servicio:</w:t>
      </w:r>
    </w:p>
    <w:p w:rsidR="009C48E4" w:rsidRPr="004772BE" w:rsidRDefault="009C48E4" w:rsidP="009C48E4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No tiene costo.</w:t>
      </w:r>
    </w:p>
    <w:p w:rsidR="009C48E4" w:rsidRPr="004772BE" w:rsidRDefault="009C48E4" w:rsidP="009C48E4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Tiempo de ejecución del servicio.</w:t>
      </w:r>
    </w:p>
    <w:p w:rsidR="009C48E4" w:rsidRPr="004772BE" w:rsidRDefault="00DC552B" w:rsidP="009C48E4">
      <w:pP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 xml:space="preserve">1 a 5 </w:t>
      </w:r>
      <w:proofErr w:type="spellStart"/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dias</w:t>
      </w:r>
      <w:proofErr w:type="spellEnd"/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 xml:space="preserve"> hábiles</w:t>
      </w:r>
      <w:r w:rsidR="009C48E4" w:rsidRPr="004772BE">
        <w:rPr>
          <w:rFonts w:ascii="Century Gothic" w:hAnsi="Century Gothic" w:cs="Arial"/>
          <w:b w:val="0"/>
          <w:color w:val="auto"/>
          <w:sz w:val="24"/>
          <w:szCs w:val="24"/>
        </w:rPr>
        <w:t>.</w:t>
      </w:r>
    </w:p>
    <w:p w:rsidR="009C48E4" w:rsidRPr="004772BE" w:rsidRDefault="00DC552B" w:rsidP="009C48E4">
      <w:pPr>
        <w:pBdr>
          <w:bottom w:val="single" w:sz="12" w:space="1" w:color="auto"/>
        </w:pBdr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r w:rsidRPr="004772BE">
        <w:rPr>
          <w:rFonts w:ascii="Century Gothic" w:hAnsi="Century Gothic" w:cs="Arial"/>
          <w:b w:val="0"/>
          <w:color w:val="auto"/>
          <w:sz w:val="24"/>
          <w:szCs w:val="24"/>
        </w:rPr>
        <w:t>Cumplir con los requisitos solicitados por Padrón y Licencias</w:t>
      </w:r>
    </w:p>
    <w:p w:rsidR="0087605E" w:rsidRPr="00CA61CB" w:rsidRDefault="0087605E" w:rsidP="00AB02A7">
      <w:pPr>
        <w:spacing w:after="200"/>
        <w:rPr>
          <w:noProof/>
          <w:color w:val="0F0D29" w:themeColor="text1"/>
        </w:rPr>
      </w:pPr>
    </w:p>
    <w:sectPr w:rsidR="0087605E" w:rsidRPr="00CA61CB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97" w:rsidRDefault="002A6497">
      <w:r>
        <w:separator/>
      </w:r>
    </w:p>
    <w:p w:rsidR="002A6497" w:rsidRDefault="002A6497"/>
  </w:endnote>
  <w:endnote w:type="continuationSeparator" w:id="0">
    <w:p w:rsidR="002A6497" w:rsidRDefault="002A6497">
      <w:r>
        <w:continuationSeparator/>
      </w:r>
    </w:p>
    <w:p w:rsidR="002A6497" w:rsidRDefault="002A64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:rsidR="00DF027C" w:rsidRDefault="00DF027C">
        <w:pPr>
          <w:pStyle w:val="Piedepgina"/>
          <w:jc w:val="center"/>
          <w:rPr>
            <w:noProof/>
          </w:rPr>
        </w:pPr>
        <w:r>
          <w:rPr>
            <w:noProof/>
            <w:lang w:bidi="es-ES"/>
          </w:rPr>
          <w:fldChar w:fldCharType="begin"/>
        </w:r>
        <w:r>
          <w:rPr>
            <w:noProof/>
            <w:lang w:bidi="es-ES"/>
          </w:rPr>
          <w:instrText xml:space="preserve"> PAGE   \* MERGEFORMAT </w:instrText>
        </w:r>
        <w:r>
          <w:rPr>
            <w:noProof/>
            <w:lang w:bidi="es-ES"/>
          </w:rPr>
          <w:fldChar w:fldCharType="separate"/>
        </w:r>
        <w:r w:rsidR="00815785">
          <w:rPr>
            <w:noProof/>
            <w:lang w:bidi="es-ES"/>
          </w:rPr>
          <w:t>4</w:t>
        </w:r>
        <w:r>
          <w:rPr>
            <w:noProof/>
            <w:lang w:bidi="es-ES"/>
          </w:rPr>
          <w:fldChar w:fldCharType="end"/>
        </w:r>
      </w:p>
    </w:sdtContent>
  </w:sdt>
  <w:p w:rsidR="00DF027C" w:rsidRDefault="00DF027C">
    <w:pPr>
      <w:pStyle w:val="Piedepgin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97" w:rsidRDefault="002A6497">
      <w:r>
        <w:separator/>
      </w:r>
    </w:p>
    <w:p w:rsidR="002A6497" w:rsidRDefault="002A6497"/>
  </w:footnote>
  <w:footnote w:type="continuationSeparator" w:id="0">
    <w:p w:rsidR="002A6497" w:rsidRDefault="002A6497">
      <w:r>
        <w:continuationSeparator/>
      </w:r>
    </w:p>
    <w:p w:rsidR="002A6497" w:rsidRDefault="002A64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D077E9" w:rsidRDefault="00D077E9">
          <w:pPr>
            <w:pStyle w:val="Encabezado"/>
            <w:rPr>
              <w:noProof/>
            </w:rPr>
          </w:pPr>
        </w:p>
      </w:tc>
    </w:tr>
  </w:tbl>
  <w:p w:rsidR="00D077E9" w:rsidRDefault="00D077E9" w:rsidP="00D077E9">
    <w:pPr>
      <w:pStyle w:val="Encabezado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D2"/>
    <w:rsid w:val="0002482E"/>
    <w:rsid w:val="00050324"/>
    <w:rsid w:val="000747A0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A6497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772BE"/>
    <w:rsid w:val="004B21A5"/>
    <w:rsid w:val="004E5FEE"/>
    <w:rsid w:val="005037F0"/>
    <w:rsid w:val="00516A86"/>
    <w:rsid w:val="005275F6"/>
    <w:rsid w:val="00572102"/>
    <w:rsid w:val="005B57D2"/>
    <w:rsid w:val="005D5F7A"/>
    <w:rsid w:val="005F1BB0"/>
    <w:rsid w:val="00656C4D"/>
    <w:rsid w:val="0068572A"/>
    <w:rsid w:val="006E5716"/>
    <w:rsid w:val="006F6FE2"/>
    <w:rsid w:val="007302B3"/>
    <w:rsid w:val="00730733"/>
    <w:rsid w:val="007309A6"/>
    <w:rsid w:val="00730E3A"/>
    <w:rsid w:val="00736AAF"/>
    <w:rsid w:val="00765B2A"/>
    <w:rsid w:val="00783A34"/>
    <w:rsid w:val="007C6B52"/>
    <w:rsid w:val="007D16C5"/>
    <w:rsid w:val="00815785"/>
    <w:rsid w:val="00862FE4"/>
    <w:rsid w:val="0086389A"/>
    <w:rsid w:val="0087605E"/>
    <w:rsid w:val="008941AE"/>
    <w:rsid w:val="008B1FEE"/>
    <w:rsid w:val="00903C32"/>
    <w:rsid w:val="00916B16"/>
    <w:rsid w:val="009173B9"/>
    <w:rsid w:val="0093335D"/>
    <w:rsid w:val="0093613E"/>
    <w:rsid w:val="00943026"/>
    <w:rsid w:val="00966B81"/>
    <w:rsid w:val="00977F79"/>
    <w:rsid w:val="009C48E4"/>
    <w:rsid w:val="009C7720"/>
    <w:rsid w:val="00A142ED"/>
    <w:rsid w:val="00A23AFA"/>
    <w:rsid w:val="00A31B3E"/>
    <w:rsid w:val="00A532F3"/>
    <w:rsid w:val="00A8489E"/>
    <w:rsid w:val="00AB0279"/>
    <w:rsid w:val="00AB02A7"/>
    <w:rsid w:val="00AC29F3"/>
    <w:rsid w:val="00B231E5"/>
    <w:rsid w:val="00C02B87"/>
    <w:rsid w:val="00C4086D"/>
    <w:rsid w:val="00CA1896"/>
    <w:rsid w:val="00CA61CB"/>
    <w:rsid w:val="00CB5B28"/>
    <w:rsid w:val="00CF5371"/>
    <w:rsid w:val="00D0323A"/>
    <w:rsid w:val="00D0559F"/>
    <w:rsid w:val="00D064B5"/>
    <w:rsid w:val="00D077E9"/>
    <w:rsid w:val="00D42CB7"/>
    <w:rsid w:val="00D5413D"/>
    <w:rsid w:val="00D570A9"/>
    <w:rsid w:val="00D70D02"/>
    <w:rsid w:val="00D770C7"/>
    <w:rsid w:val="00D86945"/>
    <w:rsid w:val="00D90290"/>
    <w:rsid w:val="00DC552B"/>
    <w:rsid w:val="00DC706A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C24AF-D3D4-4CD5-B270-C22F4D80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tulo1">
    <w:name w:val="heading 1"/>
    <w:basedOn w:val="Normal"/>
    <w:link w:val="Ttulo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tulo">
    <w:name w:val="Subtitle"/>
    <w:basedOn w:val="Normal"/>
    <w:link w:val="Subttulo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tulo1Car">
    <w:name w:val="Título 1 Car"/>
    <w:basedOn w:val="Fuentedeprrafopredeter"/>
    <w:link w:val="Ttu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cabezado">
    <w:name w:val="header"/>
    <w:basedOn w:val="Normal"/>
    <w:link w:val="EncabezadoCar"/>
    <w:uiPriority w:val="8"/>
    <w:unhideWhenUsed/>
    <w:rsid w:val="005037F0"/>
  </w:style>
  <w:style w:type="character" w:customStyle="1" w:styleId="EncabezadoCar">
    <w:name w:val="Encabezado Car"/>
    <w:basedOn w:val="Fuentedeprrafopredeter"/>
    <w:link w:val="Encabezado"/>
    <w:uiPriority w:val="8"/>
    <w:rsid w:val="0093335D"/>
  </w:style>
  <w:style w:type="paragraph" w:styleId="Piedepgina">
    <w:name w:val="footer"/>
    <w:basedOn w:val="Normal"/>
    <w:link w:val="PiedepginaCar"/>
    <w:uiPriority w:val="99"/>
    <w:unhideWhenUsed/>
    <w:rsid w:val="005037F0"/>
  </w:style>
  <w:style w:type="character" w:customStyle="1" w:styleId="PiedepginaCar">
    <w:name w:val="Pie de página Car"/>
    <w:basedOn w:val="Fuentedeprrafopredeter"/>
    <w:link w:val="Piedepgina"/>
    <w:uiPriority w:val="99"/>
    <w:rsid w:val="005037F0"/>
    <w:rPr>
      <w:sz w:val="24"/>
      <w:szCs w:val="24"/>
    </w:rPr>
  </w:style>
  <w:style w:type="paragraph" w:customStyle="1" w:styleId="Nombre">
    <w:name w:val="Nombr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ar">
    <w:name w:val="Título 2 Car"/>
    <w:basedOn w:val="Fuentedeprrafopredeter"/>
    <w:link w:val="Ttu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aconcuadrcula">
    <w:name w:val="Table Grid"/>
    <w:basedOn w:val="Tabla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unhideWhenUsed/>
    <w:rsid w:val="00D86945"/>
    <w:rPr>
      <w:color w:val="808080"/>
    </w:rPr>
  </w:style>
  <w:style w:type="paragraph" w:customStyle="1" w:styleId="Contenido">
    <w:name w:val="Contenido"/>
    <w:basedOn w:val="Normal"/>
    <w:link w:val="Carcterdecontenido"/>
    <w:qFormat/>
    <w:rsid w:val="00DF027C"/>
    <w:rPr>
      <w:b w:val="0"/>
    </w:rPr>
  </w:style>
  <w:style w:type="paragraph" w:customStyle="1" w:styleId="Textodestacado">
    <w:name w:val="Texto destacado"/>
    <w:basedOn w:val="Normal"/>
    <w:link w:val="Carcterdetextodestacado"/>
    <w:qFormat/>
    <w:rsid w:val="00DF027C"/>
  </w:style>
  <w:style w:type="character" w:customStyle="1" w:styleId="Carcterdecontenido">
    <w:name w:val="Carácter de contenido"/>
    <w:basedOn w:val="Fuentedeprrafopredeter"/>
    <w:link w:val="Contenid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cterdetextodestacado">
    <w:name w:val="Carácter de texto destacado"/>
    <w:basedOn w:val="Fuentedeprrafopredeter"/>
    <w:link w:val="Textodestacado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ipervnculo">
    <w:name w:val="Hyperlink"/>
    <w:basedOn w:val="Fuentedeprrafopredeter"/>
    <w:uiPriority w:val="99"/>
    <w:unhideWhenUsed/>
    <w:rsid w:val="00A142ED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cia@cabocorrientes.gob.m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residencia@cabocorrientes.gob.mx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esidencia@cabocorrientes.gob.m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idencia@cabocorrientes.gob.m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ncia\AppData\Roaming\Microsoft\Plantillas\Informe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B0B1A5E50D43ECBF6997BBA73D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50681-6B25-4289-A623-E15D332AD48C}"/>
      </w:docPartPr>
      <w:docPartBody>
        <w:p w:rsidR="00880123" w:rsidRDefault="00377C0C">
          <w:pPr>
            <w:pStyle w:val="B5B0B1A5E50D43ECBF6997BBA73DB4CA"/>
          </w:pPr>
          <w:r w:rsidRPr="00D86945">
            <w:rPr>
              <w:rStyle w:val="SubttuloCar"/>
              <w:b/>
              <w:lang w:bidi="es-ES"/>
            </w:rPr>
            <w:fldChar w:fldCharType="begin"/>
          </w:r>
          <w:r w:rsidRPr="00D86945">
            <w:rPr>
              <w:rStyle w:val="SubttuloCar"/>
              <w:lang w:bidi="es-ES"/>
            </w:rPr>
            <w:instrText xml:space="preserve"> DATE  \@ "MMMM d"  \* MERGEFORMAT </w:instrText>
          </w:r>
          <w:r w:rsidRPr="00D86945">
            <w:rPr>
              <w:rStyle w:val="SubttuloCar"/>
              <w:b/>
              <w:lang w:bidi="es-ES"/>
            </w:rPr>
            <w:fldChar w:fldCharType="separate"/>
          </w:r>
          <w:r>
            <w:rPr>
              <w:rStyle w:val="SubttuloCar"/>
              <w:lang w:bidi="es-ES"/>
            </w:rPr>
            <w:t>julio 4</w:t>
          </w:r>
          <w:r w:rsidRPr="00D86945">
            <w:rPr>
              <w:rStyle w:val="SubttuloCar"/>
              <w:b/>
              <w:lang w:bidi="es-ES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0C"/>
    <w:rsid w:val="00377C0C"/>
    <w:rsid w:val="00880123"/>
    <w:rsid w:val="00B3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val="es-ES"/>
    </w:rPr>
  </w:style>
  <w:style w:type="character" w:customStyle="1" w:styleId="SubttuloCar">
    <w:name w:val="Subtítulo Car"/>
    <w:basedOn w:val="Fuentedeprrafopredeter"/>
    <w:link w:val="Subttulo"/>
    <w:uiPriority w:val="2"/>
    <w:rPr>
      <w:caps/>
      <w:color w:val="44546A" w:themeColor="text2"/>
      <w:spacing w:val="20"/>
      <w:sz w:val="32"/>
      <w:lang w:val="es-ES"/>
    </w:rPr>
  </w:style>
  <w:style w:type="paragraph" w:customStyle="1" w:styleId="B5B0B1A5E50D43ECBF6997BBA73DB4CA">
    <w:name w:val="B5B0B1A5E50D43ECBF6997BBA73DB4CA"/>
  </w:style>
  <w:style w:type="paragraph" w:customStyle="1" w:styleId="7002D00765BC4AA980A38AADD92C56C7">
    <w:name w:val="7002D00765BC4AA980A38AADD92C56C7"/>
  </w:style>
  <w:style w:type="paragraph" w:customStyle="1" w:styleId="2443BDF2602743D993B1870616FE0413">
    <w:name w:val="2443BDF2602743D993B1870616FE0413"/>
  </w:style>
  <w:style w:type="paragraph" w:customStyle="1" w:styleId="B9DD250FDF5D4D63B0F5A83F6E23055B">
    <w:name w:val="B9DD250FDF5D4D63B0F5A83F6E23055B"/>
  </w:style>
  <w:style w:type="paragraph" w:customStyle="1" w:styleId="9EEDA7DDA8A64E28A76CD839FD844AE3">
    <w:name w:val="9EEDA7DDA8A64E28A76CD839FD844AE3"/>
  </w:style>
  <w:style w:type="paragraph" w:customStyle="1" w:styleId="577EC70183BE42AC9FFC8CFA58651D00">
    <w:name w:val="577EC70183BE42AC9FFC8CFA58651D00"/>
  </w:style>
  <w:style w:type="paragraph" w:customStyle="1" w:styleId="56F749F850634BD88DE2E751A5D3B923">
    <w:name w:val="56F749F850634BD88DE2E751A5D3B923"/>
  </w:style>
  <w:style w:type="paragraph" w:customStyle="1" w:styleId="741EF49B09DC4CF3A20AC1ADBF4AE8AA">
    <w:name w:val="741EF49B09DC4CF3A20AC1ADBF4AE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</Template>
  <TotalTime>1</TotalTime>
  <Pages>4</Pages>
  <Words>461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keywords/>
  <cp:lastModifiedBy>Transparencia dir</cp:lastModifiedBy>
  <cp:revision>3</cp:revision>
  <cp:lastPrinted>2006-08-01T17:47:00Z</cp:lastPrinted>
  <dcterms:created xsi:type="dcterms:W3CDTF">2023-07-06T18:53:00Z</dcterms:created>
  <dcterms:modified xsi:type="dcterms:W3CDTF">2023-07-13T20:09:00Z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